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DDA5" w14:textId="3D7D2A3C" w:rsidR="00060124" w:rsidRPr="004F7FDA" w:rsidRDefault="00060124" w:rsidP="007669D2">
      <w:pPr>
        <w:pStyle w:val="Style1"/>
        <w:jc w:val="center"/>
        <w:rPr>
          <w:b/>
          <w:color w:val="000000"/>
          <w:sz w:val="40"/>
        </w:rPr>
      </w:pPr>
      <w:r w:rsidRPr="004F7FDA">
        <w:rPr>
          <w:b/>
          <w:color w:val="000000"/>
          <w:sz w:val="40"/>
        </w:rPr>
        <w:t xml:space="preserve">Subject </w:t>
      </w:r>
      <w:r w:rsidR="007A7B1F">
        <w:rPr>
          <w:b/>
          <w:color w:val="000000"/>
          <w:sz w:val="40"/>
        </w:rPr>
        <w:t>SP7</w:t>
      </w:r>
      <w:r w:rsidRPr="004F7FDA">
        <w:rPr>
          <w:b/>
          <w:color w:val="000000"/>
          <w:sz w:val="40"/>
        </w:rPr>
        <w:t xml:space="preserve">: </w:t>
      </w:r>
      <w:r w:rsidR="00311405" w:rsidRPr="004F7FDA">
        <w:rPr>
          <w:b/>
          <w:color w:val="000000"/>
          <w:sz w:val="40"/>
        </w:rPr>
        <w:t>Assignment X1</w:t>
      </w:r>
    </w:p>
    <w:p w14:paraId="278F0372" w14:textId="63709449"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7669D2">
        <w:trPr>
          <w:cantSplit/>
          <w:trHeight w:val="5499"/>
        </w:trPr>
        <w:tc>
          <w:tcPr>
            <w:tcW w:w="4928" w:type="dxa"/>
            <w:tcBorders>
              <w:left w:val="single" w:sz="4" w:space="0" w:color="auto"/>
            </w:tcBorders>
          </w:tcPr>
          <w:p w14:paraId="6177654A" w14:textId="77777777" w:rsidR="0054565B" w:rsidRPr="009C7BE2" w:rsidRDefault="0054565B" w:rsidP="007669D2">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7669D2">
            <w:pPr>
              <w:pStyle w:val="Style1"/>
              <w:spacing w:after="0"/>
            </w:pPr>
          </w:p>
          <w:p w14:paraId="5690DE94" w14:textId="77777777" w:rsidR="0054565B" w:rsidRPr="009C7BE2" w:rsidRDefault="0054565B" w:rsidP="007669D2">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7669D2">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proofErr w:type="gramStart"/>
            <w:r>
              <w:rPr>
                <w:sz w:val="20"/>
              </w:rPr>
              <w:t>assignment</w:t>
            </w:r>
            <w:proofErr w:type="gramEnd"/>
          </w:p>
          <w:p w14:paraId="1BF02D59" w14:textId="4C1118A9" w:rsidR="0054565B" w:rsidRPr="009C7BE2" w:rsidRDefault="0054565B" w:rsidP="007458D4">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5426F277" w:rsidR="007458D4" w:rsidRPr="009C7BE2" w:rsidRDefault="007458D4" w:rsidP="007669D2">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D777793" w14:textId="37265E4A" w:rsidR="007458D4" w:rsidRDefault="0054565B" w:rsidP="007669D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A7B1F">
              <w:rPr>
                <w:sz w:val="20"/>
              </w:rPr>
              <w:t>SP7</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7669D2">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723E98E"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AC80D4A"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47FBF"/>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05E0B"/>
    <w:rsid w:val="0072526A"/>
    <w:rsid w:val="007358B8"/>
    <w:rsid w:val="0074089B"/>
    <w:rsid w:val="00742B28"/>
    <w:rsid w:val="007458D4"/>
    <w:rsid w:val="00750DA6"/>
    <w:rsid w:val="00753A8E"/>
    <w:rsid w:val="00760985"/>
    <w:rsid w:val="0076216B"/>
    <w:rsid w:val="00765AA3"/>
    <w:rsid w:val="007669D2"/>
    <w:rsid w:val="00771CED"/>
    <w:rsid w:val="00774030"/>
    <w:rsid w:val="0079300B"/>
    <w:rsid w:val="00795721"/>
    <w:rsid w:val="007A3E7C"/>
    <w:rsid w:val="007A7B1F"/>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9102F"/>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39B65908-28C4-4A1B-AB7A-A581A06938D1}"/>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565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3443</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